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5D" w:rsidRDefault="00FC485D">
      <w:r>
        <w:t>Velika povelja tolerancije</w:t>
      </w:r>
    </w:p>
    <w:p w:rsidR="00FC485D" w:rsidRDefault="00FC485D"/>
    <w:p w:rsidR="00FC485D" w:rsidRDefault="00FC485D">
      <w:r>
        <w:t>Tolerancija, što je to? Tolerancija je kada nekoga poštuješ, uvažavaš, prihvaćaš kao člana društva.</w:t>
      </w:r>
    </w:p>
    <w:p w:rsidR="00FC485D" w:rsidRDefault="00FC485D">
      <w:r>
        <w:t>U našoj školi vlada nulta točka tolerancije, no usprkos tome svi smo mi barem jednom nekoga uvrijedili. Nekome se rugali zbog boje kože, kose, drugačije vjeroispovjedi, političkog uvjerenja, invalidnosti, težine, visine, bolesti…</w:t>
      </w:r>
    </w:p>
    <w:p w:rsidR="00FC485D" w:rsidRDefault="00FC485D">
      <w:r>
        <w:t>Kako to spriječiti? Ne znam, mnogi su pokušali , ali nisu uspjeli.</w:t>
      </w:r>
    </w:p>
    <w:p w:rsidR="00FC485D" w:rsidRDefault="00FC485D">
      <w:r>
        <w:t>Svi trebamo biti prijatelji, no što ako nam netko nije po volji, ne sviđa nam se kao prijatelj? Nitko nije savršen. Svi imamo neku sitnicu koja nas čini nesavršenima, prosječnom osobom iz 21. stoljeća. Nasilje je svuda oko nas. Nasilje u današnje doba počinje na društvenim mrežama, a završava šakama.</w:t>
      </w:r>
    </w:p>
    <w:p w:rsidR="00FC485D" w:rsidRDefault="00FC485D">
      <w:r>
        <w:t xml:space="preserve">Neka se javi onaj koji nije bio žrtva nasilja, verbalnog, psihičkog ili fizičkog. Takvih nema. Neka se javi onaj koji nije bio počinitelj takvog nasilja. Ni takvih nema. Gdje je tu tolerancija? Nema je! Zašto? Pitajte sami sebe zašto je nema. U razredima, na ulici svuda sam je tražila, no nigdje je nisam pronašla. Mislim da smo svi mi isti. Nimalo se ne razlikujemo. Shvatimo da smo pogriješili, no ne pokušavamo se ispričati već tražimo opravdanje. Mnogi će sada pomisliti ''ja se uvijek ispričam''. Istinu na sunce. Nema smisla samom sebi lagati. Svi tražimo opravdanje, a ne ispriku. To je današnje društvo, netolerantno.. </w:t>
      </w:r>
    </w:p>
    <w:p w:rsidR="00FC485D" w:rsidRDefault="00FC485D">
      <w:r>
        <w:t>Tolerancija je najmanja u najrazvijenijim zemljama. Zašto je tako? Teško je odgovoriti na to pitanje. Kada b i barem u Svijetu vladala velika povelja tolerancije. Cijeli Svijet ne možemo promijeniti, ali sebe možemo. Kada bismo  promijenili i svoju stopu tolerancije , Svijet bi bio ljepše mjesto za život.</w:t>
      </w:r>
    </w:p>
    <w:p w:rsidR="00FC485D" w:rsidRDefault="00FC485D">
      <w:r>
        <w:t>Kada bi smanjili svoje predrasude , sve bi bilo jednostavnije. Kada bismo prestali maltretirati druge, bilo bi manje bolesnih ljudi, jer sve bolesti počinju zbog stresa. Bilo bi više prijateljstva, ljubavi, sreće, ali i novaca koji je danas čovjekov najbolji prijatelj.</w:t>
      </w:r>
    </w:p>
    <w:p w:rsidR="00FC485D" w:rsidRDefault="00FC485D">
      <w:r>
        <w:t>Ljudi su različiti, a čovječanstvo je jedinstveno. Zato ćemo s promjenama početi od sebe. Tako ćemo Svijet pretvoriti u prekrasno mjesto s velikom poveljom tolerancije. To je moj san, moja velika želja, za koju se nadam da ćemo je zajedno s promjenama ostvariti!</w:t>
      </w:r>
    </w:p>
    <w:p w:rsidR="00FC485D" w:rsidRDefault="00FC485D">
      <w:r>
        <w:t xml:space="preserve">                                                                                                                   Karla Grgurić, </w:t>
      </w:r>
      <w:smartTag w:uri="urn:schemas-microsoft-com:office:smarttags" w:element="metricconverter">
        <w:smartTagPr>
          <w:attr w:name="ProductID" w:val="6, a"/>
        </w:smartTagPr>
        <w:r>
          <w:t>6, a</w:t>
        </w:r>
      </w:smartTag>
    </w:p>
    <w:sectPr w:rsidR="00FC485D" w:rsidSect="008A4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981"/>
    <w:rsid w:val="00172DF6"/>
    <w:rsid w:val="00390981"/>
    <w:rsid w:val="00605144"/>
    <w:rsid w:val="007C0815"/>
    <w:rsid w:val="008A44A9"/>
    <w:rsid w:val="00B249FC"/>
    <w:rsid w:val="00FC485D"/>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347</Words>
  <Characters>1984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Velika povelja tolerancije</dc:title>
  <dc:subject/>
  <dc:creator>Mirna</dc:creator>
  <cp:keywords/>
  <dc:description/>
  <cp:lastModifiedBy>N.N.</cp:lastModifiedBy>
  <cp:revision>2</cp:revision>
  <dcterms:created xsi:type="dcterms:W3CDTF">2012-11-09T10:41:00Z</dcterms:created>
  <dcterms:modified xsi:type="dcterms:W3CDTF">2012-11-09T10:41:00Z</dcterms:modified>
</cp:coreProperties>
</file>